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Ind w:w="93" w:type="dxa"/>
        <w:tblLook w:val="04A0"/>
      </w:tblPr>
      <w:tblGrid>
        <w:gridCol w:w="9764"/>
      </w:tblGrid>
      <w:tr w:rsidR="007643FC" w:rsidRPr="00B100EE" w:rsidTr="003E588B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78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8"/>
              <w:gridCol w:w="1878"/>
              <w:gridCol w:w="1874"/>
              <w:gridCol w:w="1874"/>
              <w:gridCol w:w="1874"/>
            </w:tblGrid>
            <w:tr w:rsidR="007643FC" w:rsidRPr="007643FC" w:rsidTr="007643FC">
              <w:trPr>
                <w:trHeight w:val="53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 w:val="36"/>
                    </w:rPr>
                  </w:pPr>
                  <w:r w:rsidRPr="007643FC">
                    <w:rPr>
                      <w:rFonts w:eastAsia="Times New Roman"/>
                      <w:color w:val="000000"/>
                      <w:sz w:val="36"/>
                    </w:rPr>
                    <w:t>Girls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 w:val="36"/>
                    </w:rPr>
                  </w:pPr>
                  <w:r w:rsidRPr="007643FC">
                    <w:rPr>
                      <w:rFonts w:eastAsia="Times New Roman"/>
                      <w:color w:val="000000"/>
                      <w:sz w:val="36"/>
                    </w:rPr>
                    <w:t>Time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 w:val="36"/>
                    </w:rPr>
                  </w:pPr>
                  <w:r w:rsidRPr="007643FC">
                    <w:rPr>
                      <w:rFonts w:eastAsia="Times New Roman"/>
                      <w:color w:val="000000"/>
                      <w:sz w:val="36"/>
                    </w:rPr>
                    <w:t>Event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 w:val="36"/>
                    </w:rPr>
                  </w:pPr>
                  <w:r w:rsidRPr="007643FC">
                    <w:rPr>
                      <w:rFonts w:eastAsia="Times New Roman"/>
                      <w:color w:val="000000"/>
                      <w:sz w:val="36"/>
                    </w:rPr>
                    <w:t>Time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 w:val="36"/>
                    </w:rPr>
                  </w:pPr>
                  <w:r w:rsidRPr="007643FC">
                    <w:rPr>
                      <w:rFonts w:eastAsia="Times New Roman"/>
                      <w:color w:val="000000"/>
                      <w:sz w:val="36"/>
                    </w:rPr>
                    <w:t>Boys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Sarah Nigh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57.60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100 Free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54.10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Andy Holtzapfel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Lacey Shumate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1:05.63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100 IM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1:01.89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Andy Holtzapfel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DA2F29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Cassidy Vogt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11.8</w:t>
                  </w:r>
                  <w:r w:rsidR="00DA2F29">
                    <w:rPr>
                      <w:rFonts w:eastAsia="Times New Roman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25 Free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11.00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Curtis Emerick</w:t>
                  </w:r>
                </w:p>
              </w:tc>
            </w:tr>
            <w:tr w:rsidR="007643FC" w:rsidRPr="007643FC" w:rsidTr="007643FC">
              <w:trPr>
                <w:trHeight w:val="71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Megan Lyons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28.73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50 Fly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27.37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Jake Johnson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Jillianne Gregg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26.10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50 Free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23.98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Curtis Emerick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Sarah Nigh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2:07.16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200 Free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2:02.73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Andy Holtzapfel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381759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Cassidy Vogt</w:t>
                  </w:r>
                </w:p>
              </w:tc>
              <w:tc>
                <w:tcPr>
                  <w:tcW w:w="1001" w:type="pct"/>
                </w:tcPr>
                <w:p w:rsidR="007643FC" w:rsidRPr="007643FC" w:rsidRDefault="00381759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29.89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50 Back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27.66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Curtis Emerick</w:t>
                  </w:r>
                </w:p>
              </w:tc>
            </w:tr>
            <w:tr w:rsidR="007643FC" w:rsidRPr="007643FC" w:rsidTr="007643FC">
              <w:trPr>
                <w:trHeight w:val="620"/>
              </w:trPr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Lacey Shumate</w:t>
                  </w:r>
                </w:p>
              </w:tc>
              <w:tc>
                <w:tcPr>
                  <w:tcW w:w="1001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33.92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b/>
                      <w:color w:val="000000"/>
                      <w:szCs w:val="24"/>
                    </w:rPr>
                    <w:t>50 Breast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31.36</w:t>
                  </w:r>
                </w:p>
              </w:tc>
              <w:tc>
                <w:tcPr>
                  <w:tcW w:w="999" w:type="pct"/>
                </w:tcPr>
                <w:p w:rsidR="007643FC" w:rsidRPr="007643FC" w:rsidRDefault="007643FC" w:rsidP="007643FC">
                  <w:pPr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 w:rsidRPr="007643FC">
                    <w:rPr>
                      <w:rFonts w:eastAsia="Times New Roman"/>
                      <w:color w:val="000000"/>
                      <w:szCs w:val="24"/>
                    </w:rPr>
                    <w:t>Andy Holtzapfel</w:t>
                  </w:r>
                </w:p>
              </w:tc>
            </w:tr>
          </w:tbl>
          <w:p w:rsidR="007643FC" w:rsidRPr="00B100EE" w:rsidRDefault="007643FC" w:rsidP="003E588B">
            <w:pPr>
              <w:rPr>
                <w:rFonts w:eastAsia="Times New Roman"/>
                <w:color w:val="000000"/>
                <w:sz w:val="22"/>
              </w:rPr>
            </w:pPr>
          </w:p>
        </w:tc>
      </w:tr>
      <w:tr w:rsidR="007643FC" w:rsidRPr="00B100EE" w:rsidTr="003E588B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3FC" w:rsidRDefault="007643FC" w:rsidP="003E588B">
            <w:pPr>
              <w:rPr>
                <w:rFonts w:eastAsia="Times New Roman"/>
                <w:color w:val="000000"/>
                <w:sz w:val="22"/>
              </w:rPr>
            </w:pPr>
          </w:p>
          <w:p w:rsidR="007643FC" w:rsidRPr="00417CDA" w:rsidRDefault="007643FC" w:rsidP="003E588B">
            <w:pPr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Mixed Relay</w:t>
            </w:r>
          </w:p>
          <w:p w:rsidR="007643FC" w:rsidRPr="00B100EE" w:rsidRDefault="007643FC" w:rsidP="003E588B">
            <w:pPr>
              <w:rPr>
                <w:rFonts w:eastAsia="Times New Roman"/>
                <w:b/>
                <w:color w:val="000000"/>
              </w:rPr>
            </w:pP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  <w:r w:rsidRPr="00B100EE">
              <w:rPr>
                <w:rFonts w:eastAsia="Times New Roman"/>
                <w:b/>
                <w:color w:val="000000"/>
              </w:rPr>
              <w:t>200 Medley Relay</w:t>
            </w:r>
            <w:r w:rsidRPr="00B100EE">
              <w:rPr>
                <w:rFonts w:eastAsia="Times New Roman"/>
                <w:color w:val="000000"/>
              </w:rPr>
              <w:t xml:space="preserve"> - 1:59.26</w:t>
            </w: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  <w:r w:rsidRPr="00B100EE">
              <w:rPr>
                <w:rFonts w:eastAsia="Times New Roman"/>
                <w:color w:val="000000"/>
              </w:rPr>
              <w:t xml:space="preserve">                                    Clay Fogle, Nic Roe, Nicole Jones, Ian </w:t>
            </w:r>
            <w:proofErr w:type="spellStart"/>
            <w:r w:rsidRPr="00B100EE">
              <w:rPr>
                <w:rFonts w:eastAsia="Times New Roman"/>
                <w:color w:val="000000"/>
              </w:rPr>
              <w:t>Kochheiser</w:t>
            </w:r>
            <w:proofErr w:type="spellEnd"/>
          </w:p>
          <w:p w:rsidR="007643FC" w:rsidRPr="00B100EE" w:rsidRDefault="007643FC" w:rsidP="003E588B">
            <w:pPr>
              <w:rPr>
                <w:rFonts w:eastAsia="Times New Roman"/>
                <w:b/>
                <w:color w:val="000000"/>
              </w:rPr>
            </w:pP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  <w:r w:rsidRPr="00B100EE">
              <w:rPr>
                <w:rFonts w:eastAsia="Times New Roman"/>
                <w:b/>
                <w:color w:val="000000"/>
              </w:rPr>
              <w:t>200 Free Relay</w:t>
            </w:r>
            <w:r w:rsidRPr="00B100EE">
              <w:rPr>
                <w:rFonts w:eastAsia="Times New Roman"/>
                <w:color w:val="000000"/>
              </w:rPr>
              <w:t xml:space="preserve"> - 1:46.81</w:t>
            </w: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  <w:r w:rsidRPr="00B100EE">
              <w:rPr>
                <w:rFonts w:eastAsia="Times New Roman"/>
                <w:color w:val="000000"/>
              </w:rPr>
              <w:t xml:space="preserve">               </w:t>
            </w:r>
            <w:r w:rsidR="00DA2F29">
              <w:rPr>
                <w:rFonts w:eastAsia="Times New Roman"/>
                <w:color w:val="000000"/>
              </w:rPr>
              <w:t xml:space="preserve">                    Lindsey </w:t>
            </w:r>
            <w:proofErr w:type="spellStart"/>
            <w:r w:rsidR="00DA2F29">
              <w:rPr>
                <w:rFonts w:eastAsia="Times New Roman"/>
                <w:color w:val="000000"/>
              </w:rPr>
              <w:t>Pifh</w:t>
            </w:r>
            <w:r w:rsidRPr="00B100EE">
              <w:rPr>
                <w:rFonts w:eastAsia="Times New Roman"/>
                <w:color w:val="000000"/>
              </w:rPr>
              <w:t>er</w:t>
            </w:r>
            <w:proofErr w:type="spellEnd"/>
            <w:r w:rsidRPr="00B100EE">
              <w:rPr>
                <w:rFonts w:eastAsia="Times New Roman"/>
                <w:color w:val="000000"/>
              </w:rPr>
              <w:t xml:space="preserve">, Jacob </w:t>
            </w:r>
            <w:proofErr w:type="spellStart"/>
            <w:r w:rsidRPr="00B100EE">
              <w:rPr>
                <w:rFonts w:eastAsia="Times New Roman"/>
                <w:color w:val="000000"/>
              </w:rPr>
              <w:t>Biederman</w:t>
            </w:r>
            <w:proofErr w:type="spellEnd"/>
            <w:r w:rsidRPr="00B100EE">
              <w:rPr>
                <w:rFonts w:eastAsia="Times New Roman"/>
                <w:color w:val="000000"/>
              </w:rPr>
              <w:t>, Donald Holter, Andy Holtzapfel</w:t>
            </w: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  <w:r w:rsidRPr="00B100EE">
              <w:rPr>
                <w:rFonts w:eastAsia="Times New Roman"/>
                <w:b/>
                <w:color w:val="000000"/>
              </w:rPr>
              <w:t>400 Free Relay</w:t>
            </w:r>
            <w:r w:rsidRPr="00B100EE">
              <w:rPr>
                <w:rFonts w:eastAsia="Times New Roman"/>
                <w:color w:val="000000"/>
              </w:rPr>
              <w:t xml:space="preserve"> - </w:t>
            </w:r>
            <w:r w:rsidR="00DA2F29">
              <w:rPr>
                <w:rFonts w:eastAsia="Times New Roman"/>
                <w:color w:val="000000"/>
              </w:rPr>
              <w:t>3:58.05</w:t>
            </w:r>
          </w:p>
          <w:p w:rsidR="007643FC" w:rsidRPr="00B100EE" w:rsidRDefault="007643FC" w:rsidP="003E588B">
            <w:pPr>
              <w:rPr>
                <w:rFonts w:eastAsia="Times New Roman"/>
                <w:color w:val="000000"/>
              </w:rPr>
            </w:pPr>
            <w:r w:rsidRPr="00B100EE">
              <w:rPr>
                <w:rFonts w:eastAsia="Times New Roman"/>
                <w:color w:val="000000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A2F29">
              <w:rPr>
                <w:rFonts w:eastAsia="Times New Roman"/>
                <w:color w:val="000000"/>
              </w:rPr>
              <w:t xml:space="preserve">Cassidy Vogt, Kyle Taylor, Jayden Ward, </w:t>
            </w:r>
            <w:proofErr w:type="spellStart"/>
            <w:r w:rsidR="00DA2F29">
              <w:rPr>
                <w:rFonts w:eastAsia="Times New Roman"/>
                <w:color w:val="000000"/>
              </w:rPr>
              <w:t>Kaisey</w:t>
            </w:r>
            <w:proofErr w:type="spellEnd"/>
            <w:r w:rsidR="00DA2F29">
              <w:rPr>
                <w:rFonts w:eastAsia="Times New Roman"/>
                <w:color w:val="000000"/>
              </w:rPr>
              <w:t xml:space="preserve"> Speck</w:t>
            </w:r>
          </w:p>
          <w:p w:rsidR="007643FC" w:rsidRDefault="007643FC" w:rsidP="003E588B">
            <w:pPr>
              <w:rPr>
                <w:rFonts w:eastAsia="Times New Roman"/>
                <w:color w:val="000000"/>
                <w:sz w:val="22"/>
              </w:rPr>
            </w:pPr>
          </w:p>
          <w:p w:rsidR="007643FC" w:rsidRPr="00B100EE" w:rsidRDefault="007643FC" w:rsidP="003E588B">
            <w:pPr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47773F" w:rsidRDefault="0047773F"/>
    <w:sectPr w:rsidR="0047773F" w:rsidSect="00477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2B" w:rsidRDefault="005A3F2B" w:rsidP="007643FC">
      <w:r>
        <w:separator/>
      </w:r>
    </w:p>
  </w:endnote>
  <w:endnote w:type="continuationSeparator" w:id="0">
    <w:p w:rsidR="005A3F2B" w:rsidRDefault="005A3F2B" w:rsidP="0076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FC" w:rsidRDefault="00764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FC" w:rsidRDefault="00764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FC" w:rsidRDefault="00764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2B" w:rsidRDefault="005A3F2B" w:rsidP="007643FC">
      <w:r>
        <w:separator/>
      </w:r>
    </w:p>
  </w:footnote>
  <w:footnote w:type="continuationSeparator" w:id="0">
    <w:p w:rsidR="005A3F2B" w:rsidRDefault="005A3F2B" w:rsidP="0076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FC" w:rsidRDefault="00764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FC" w:rsidRPr="007643FC" w:rsidRDefault="00F1313F" w:rsidP="007643FC">
    <w:pPr>
      <w:pStyle w:val="Header"/>
      <w:jc w:val="center"/>
      <w:rPr>
        <w:b/>
        <w:sz w:val="32"/>
      </w:rPr>
    </w:pPr>
    <w:r>
      <w:rPr>
        <w:b/>
        <w:sz w:val="32"/>
      </w:rPr>
      <w:t>William Crawford Junior H</w:t>
    </w:r>
    <w:r w:rsidR="007643FC" w:rsidRPr="007643FC">
      <w:rPr>
        <w:b/>
        <w:sz w:val="32"/>
      </w:rPr>
      <w:t>igh Swim Team Records</w:t>
    </w:r>
  </w:p>
  <w:p w:rsidR="007643FC" w:rsidRDefault="00764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FC" w:rsidRDefault="007643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D1"/>
    <w:rsid w:val="0010394F"/>
    <w:rsid w:val="003729AF"/>
    <w:rsid w:val="00381759"/>
    <w:rsid w:val="003E588B"/>
    <w:rsid w:val="0047773F"/>
    <w:rsid w:val="005A3F2B"/>
    <w:rsid w:val="006F26ED"/>
    <w:rsid w:val="007643FC"/>
    <w:rsid w:val="00BD7AC3"/>
    <w:rsid w:val="00DA2F29"/>
    <w:rsid w:val="00E00C21"/>
    <w:rsid w:val="00EF48D1"/>
    <w:rsid w:val="00F1313F"/>
    <w:rsid w:val="00F8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F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3FC"/>
  </w:style>
  <w:style w:type="paragraph" w:styleId="Footer">
    <w:name w:val="footer"/>
    <w:basedOn w:val="Normal"/>
    <w:link w:val="FooterChar"/>
    <w:uiPriority w:val="99"/>
    <w:semiHidden/>
    <w:unhideWhenUsed/>
    <w:rsid w:val="00764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3FC"/>
  </w:style>
  <w:style w:type="paragraph" w:styleId="BalloonText">
    <w:name w:val="Balloon Text"/>
    <w:basedOn w:val="Normal"/>
    <w:link w:val="BalloonTextChar"/>
    <w:uiPriority w:val="99"/>
    <w:semiHidden/>
    <w:unhideWhenUsed/>
    <w:rsid w:val="00764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Holtzapfel\Desktop\Swim%20team\Junior%20High%20Swim%20Team%20Reco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Junior High Swim Team Records</Template>
  <TotalTime>1</TotalTime>
  <Pages>1</Pages>
  <Words>108</Words>
  <Characters>696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Holtzapfel</dc:creator>
  <cp:lastModifiedBy>Mike Holtzapfel</cp:lastModifiedBy>
  <cp:revision>3</cp:revision>
  <dcterms:created xsi:type="dcterms:W3CDTF">2017-03-16T16:26:00Z</dcterms:created>
  <dcterms:modified xsi:type="dcterms:W3CDTF">2017-03-16T16:26:00Z</dcterms:modified>
</cp:coreProperties>
</file>